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B9" w:rsidRPr="00705A61" w:rsidRDefault="003111B9" w:rsidP="003111B9">
      <w:pPr>
        <w:ind w:right="360"/>
      </w:pPr>
      <w:r>
        <w:t>March 23, 2020</w:t>
      </w: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05A61">
        <w:rPr>
          <w:rFonts w:ascii="Times New Roman" w:hAnsi="Times New Roman" w:cs="Times New Roman"/>
          <w:sz w:val="24"/>
          <w:szCs w:val="24"/>
        </w:rPr>
        <w:t xml:space="preserve">Oliver Potts, Director </w:t>
      </w: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05A61">
        <w:rPr>
          <w:rFonts w:ascii="Times New Roman" w:hAnsi="Times New Roman" w:cs="Times New Roman"/>
          <w:sz w:val="24"/>
          <w:szCs w:val="24"/>
        </w:rPr>
        <w:t xml:space="preserve">Office of the Federal Register (F) </w:t>
      </w: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05A61">
        <w:rPr>
          <w:rFonts w:ascii="Times New Roman" w:hAnsi="Times New Roman" w:cs="Times New Roman"/>
          <w:sz w:val="24"/>
          <w:szCs w:val="24"/>
        </w:rPr>
        <w:t xml:space="preserve">National Archives and Records Administration </w:t>
      </w:r>
    </w:p>
    <w:p w:rsidR="003111B9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8601 Adelphi Road</w:t>
      </w: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Park, MD </w:t>
      </w:r>
      <w:r w:rsidRPr="0070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20740</w:t>
      </w: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05A61">
        <w:rPr>
          <w:rFonts w:ascii="Times New Roman" w:hAnsi="Times New Roman" w:cs="Times New Roman"/>
          <w:sz w:val="24"/>
          <w:szCs w:val="24"/>
        </w:rPr>
        <w:t xml:space="preserve">Dear Mr. Potts: </w:t>
      </w: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111B9" w:rsidRPr="00705A61" w:rsidRDefault="003111B9" w:rsidP="003111B9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705A61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>withdraw the</w:t>
      </w:r>
      <w:r w:rsidRPr="00705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document </w:t>
      </w:r>
      <w:r w:rsidRPr="00705A61">
        <w:rPr>
          <w:rFonts w:ascii="Times New Roman" w:hAnsi="Times New Roman"/>
          <w:sz w:val="24"/>
          <w:szCs w:val="24"/>
        </w:rPr>
        <w:t>entitled “</w:t>
      </w:r>
      <w:r>
        <w:rPr>
          <w:rFonts w:ascii="Times New Roman" w:hAnsi="Times New Roman"/>
          <w:sz w:val="24"/>
          <w:szCs w:val="24"/>
        </w:rPr>
        <w:t xml:space="preserve">Publication Procedures for Federal Register Documents” </w:t>
      </w:r>
      <w:r>
        <w:rPr>
          <w:rFonts w:ascii="Times New Roman" w:hAnsi="Times New Roman"/>
          <w:sz w:val="24"/>
          <w:szCs w:val="24"/>
        </w:rPr>
        <w:t>FR 2020-xxxxx, from publication.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111B9" w:rsidRPr="00705A61" w:rsidRDefault="003111B9" w:rsidP="003111B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Pr="00705A61">
        <w:rPr>
          <w:rFonts w:ascii="Times New Roman" w:hAnsi="Times New Roman" w:cs="Times New Roman"/>
          <w:sz w:val="24"/>
          <w:szCs w:val="24"/>
        </w:rPr>
        <w:t xml:space="preserve"> me at </w:t>
      </w:r>
      <w:r>
        <w:rPr>
          <w:rFonts w:ascii="Times New Roman" w:hAnsi="Times New Roman" w:cs="Times New Roman"/>
          <w:sz w:val="24"/>
          <w:szCs w:val="24"/>
        </w:rPr>
        <w:t>[phone number] or [email]</w:t>
      </w:r>
      <w:r w:rsidRPr="00705A61">
        <w:rPr>
          <w:rFonts w:ascii="Times New Roman" w:hAnsi="Times New Roman" w:cs="Times New Roman"/>
          <w:sz w:val="24"/>
          <w:szCs w:val="24"/>
        </w:rPr>
        <w:t xml:space="preserve"> to confirm the </w:t>
      </w:r>
      <w:r>
        <w:rPr>
          <w:rFonts w:ascii="Times New Roman" w:hAnsi="Times New Roman" w:cs="Times New Roman"/>
          <w:sz w:val="24"/>
          <w:szCs w:val="24"/>
        </w:rPr>
        <w:t>withdrawal</w:t>
      </w:r>
      <w:r w:rsidRPr="00705A61">
        <w:rPr>
          <w:rFonts w:ascii="Times New Roman" w:hAnsi="Times New Roman" w:cs="Times New Roman"/>
          <w:sz w:val="24"/>
          <w:szCs w:val="24"/>
        </w:rPr>
        <w:t xml:space="preserve"> and for answers to any questions. </w:t>
      </w:r>
    </w:p>
    <w:p w:rsidR="003111B9" w:rsidRPr="00705A61" w:rsidRDefault="003111B9" w:rsidP="003111B9">
      <w:pPr>
        <w:pStyle w:val="HTMLPreformatted"/>
        <w:rPr>
          <w:sz w:val="24"/>
          <w:szCs w:val="24"/>
        </w:rPr>
      </w:pPr>
    </w:p>
    <w:p w:rsidR="003111B9" w:rsidRPr="00705A61" w:rsidRDefault="003111B9" w:rsidP="003111B9">
      <w:pPr>
        <w:pStyle w:val="HTMLPreformatted"/>
        <w:rPr>
          <w:sz w:val="24"/>
          <w:szCs w:val="24"/>
        </w:rPr>
      </w:pPr>
      <w:r w:rsidRPr="00705A61">
        <w:rPr>
          <w:sz w:val="24"/>
          <w:szCs w:val="24"/>
        </w:rPr>
        <w:t xml:space="preserve"> </w:t>
      </w:r>
    </w:p>
    <w:p w:rsidR="003111B9" w:rsidRPr="00705A61" w:rsidRDefault="003111B9" w:rsidP="003111B9">
      <w:pPr>
        <w:ind w:firstLine="360"/>
      </w:pPr>
    </w:p>
    <w:p w:rsidR="003111B9" w:rsidRPr="00705A61" w:rsidRDefault="003111B9" w:rsidP="003111B9">
      <w:pPr>
        <w:ind w:firstLine="360"/>
      </w:pPr>
    </w:p>
    <w:p w:rsidR="003111B9" w:rsidRPr="00705A61" w:rsidRDefault="003111B9" w:rsidP="003111B9">
      <w:r w:rsidRPr="00705A61">
        <w:t>Sincerely,</w:t>
      </w:r>
    </w:p>
    <w:p w:rsidR="003111B9" w:rsidRPr="00705A61" w:rsidRDefault="003111B9" w:rsidP="003111B9"/>
    <w:p w:rsidR="003111B9" w:rsidRPr="00705A61" w:rsidRDefault="003111B9" w:rsidP="003111B9"/>
    <w:p w:rsidR="003111B9" w:rsidRPr="00705A61" w:rsidRDefault="003111B9" w:rsidP="003111B9"/>
    <w:p w:rsidR="003111B9" w:rsidRPr="00705A61" w:rsidRDefault="003111B9" w:rsidP="003111B9"/>
    <w:p w:rsidR="003111B9" w:rsidRPr="00705A61" w:rsidRDefault="003111B9" w:rsidP="003111B9"/>
    <w:p w:rsidR="003111B9" w:rsidRPr="00705A61" w:rsidRDefault="003111B9" w:rsidP="003111B9">
      <w:r>
        <w:t>MIRIAM E. VINCENT</w:t>
      </w:r>
    </w:p>
    <w:p w:rsidR="003111B9" w:rsidRPr="00705A61" w:rsidRDefault="003111B9" w:rsidP="003111B9">
      <w:r>
        <w:t xml:space="preserve">Acting </w:t>
      </w:r>
      <w:bookmarkStart w:id="0" w:name="_GoBack"/>
      <w:bookmarkEnd w:id="0"/>
      <w:r w:rsidRPr="00705A61">
        <w:t xml:space="preserve">Director of Legal Affairs and Policy </w:t>
      </w:r>
    </w:p>
    <w:p w:rsidR="003111B9" w:rsidRPr="00705A61" w:rsidRDefault="003111B9" w:rsidP="003111B9">
      <w:r w:rsidRPr="00705A61">
        <w:t>Office of the Federal Register</w:t>
      </w:r>
    </w:p>
    <w:p w:rsidR="00EF3815" w:rsidRDefault="00EF3815"/>
    <w:p w:rsidR="00CA65FE" w:rsidRPr="00814F2F" w:rsidRDefault="00CA65FE" w:rsidP="00814F2F"/>
    <w:sectPr w:rsidR="00CA65FE" w:rsidRPr="00814F2F" w:rsidSect="00EF3815">
      <w:headerReference w:type="default" r:id="rId8"/>
      <w:headerReference w:type="first" r:id="rId9"/>
      <w:footerReference w:type="first" r:id="rId10"/>
      <w:pgSz w:w="12240" w:h="15840"/>
      <w:pgMar w:top="2340" w:right="72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B9" w:rsidRDefault="00587CB9" w:rsidP="00CA65FE">
      <w:r>
        <w:separator/>
      </w:r>
    </w:p>
  </w:endnote>
  <w:endnote w:type="continuationSeparator" w:id="0">
    <w:p w:rsidR="00587CB9" w:rsidRDefault="00587CB9" w:rsidP="00C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15" w:rsidRDefault="00EF3815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CFEEF74" wp14:editId="3B3519D8">
          <wp:simplePos x="0" y="0"/>
          <wp:positionH relativeFrom="page">
            <wp:align>right</wp:align>
          </wp:positionH>
          <wp:positionV relativeFrom="page">
            <wp:posOffset>9155430</wp:posOffset>
          </wp:positionV>
          <wp:extent cx="7754620" cy="950595"/>
          <wp:effectExtent l="0" t="0" r="0" b="1905"/>
          <wp:wrapNone/>
          <wp:docPr id="2" name="Picture 2" descr="&quot;National Archives and Records Administration,&quot;7 G Street, NW Suite A-734&quot; Washington, DC 20401,&quot; and &quot;www.archives.gov&quot; in black text in the footer." title="Adress line foot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arch-Services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9505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B9" w:rsidRDefault="00587CB9" w:rsidP="00CA65FE">
      <w:r>
        <w:separator/>
      </w:r>
    </w:p>
  </w:footnote>
  <w:footnote w:type="continuationSeparator" w:id="0">
    <w:p w:rsidR="00587CB9" w:rsidRDefault="00587CB9" w:rsidP="00CA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EA" w:rsidRDefault="005166EA" w:rsidP="005166EA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15" w:rsidRDefault="00EF3815">
    <w:pPr>
      <w:pStyle w:val="Header"/>
    </w:pPr>
    <w:r w:rsidRPr="00CA65FE">
      <w:rPr>
        <w:noProof/>
      </w:rPr>
      <w:drawing>
        <wp:anchor distT="0" distB="0" distL="114300" distR="114300" simplePos="0" relativeHeight="251661312" behindDoc="1" locked="1" layoutInCell="1" allowOverlap="1" wp14:anchorId="1C81D864" wp14:editId="3C57269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71600"/>
          <wp:effectExtent l="0" t="0" r="0" b="0"/>
          <wp:wrapNone/>
          <wp:docPr id="1" name="Picture 1" descr="National Archives eagle logo and “Office of the Federal Register” with vertical line separating, in black against white background in top left corner of header. " title="Office of the Federal Regi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arch-Services-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0078F"/>
    <w:multiLevelType w:val="hybridMultilevel"/>
    <w:tmpl w:val="371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9"/>
    <w:rsid w:val="000613D4"/>
    <w:rsid w:val="00177B55"/>
    <w:rsid w:val="00221091"/>
    <w:rsid w:val="002C08B3"/>
    <w:rsid w:val="002C798A"/>
    <w:rsid w:val="002D450E"/>
    <w:rsid w:val="003111B9"/>
    <w:rsid w:val="00321720"/>
    <w:rsid w:val="00392929"/>
    <w:rsid w:val="004436BA"/>
    <w:rsid w:val="00482CE6"/>
    <w:rsid w:val="005166EA"/>
    <w:rsid w:val="00576EA7"/>
    <w:rsid w:val="00587CB9"/>
    <w:rsid w:val="005D6DCF"/>
    <w:rsid w:val="00660CFA"/>
    <w:rsid w:val="00667107"/>
    <w:rsid w:val="00675BDF"/>
    <w:rsid w:val="006F6A9F"/>
    <w:rsid w:val="00720F8F"/>
    <w:rsid w:val="00743443"/>
    <w:rsid w:val="00814F2F"/>
    <w:rsid w:val="008E163B"/>
    <w:rsid w:val="008E1E0D"/>
    <w:rsid w:val="009E63D4"/>
    <w:rsid w:val="009F39E6"/>
    <w:rsid w:val="00AB2CC0"/>
    <w:rsid w:val="00BC0706"/>
    <w:rsid w:val="00BE0797"/>
    <w:rsid w:val="00BF2365"/>
    <w:rsid w:val="00C735F9"/>
    <w:rsid w:val="00CA65FE"/>
    <w:rsid w:val="00D3590A"/>
    <w:rsid w:val="00D72D87"/>
    <w:rsid w:val="00D73583"/>
    <w:rsid w:val="00E84021"/>
    <w:rsid w:val="00E93DB5"/>
    <w:rsid w:val="00EF3815"/>
    <w:rsid w:val="00F82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C2526"/>
  <w15:docId w15:val="{1A1E67D6-8C45-4C78-8C7F-24E0C1A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A6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65FE"/>
  </w:style>
  <w:style w:type="paragraph" w:styleId="Footer">
    <w:name w:val="footer"/>
    <w:basedOn w:val="Normal"/>
    <w:link w:val="FooterChar"/>
    <w:uiPriority w:val="99"/>
    <w:unhideWhenUsed/>
    <w:rsid w:val="00CA6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5FE"/>
  </w:style>
  <w:style w:type="paragraph" w:styleId="FootnoteText">
    <w:name w:val="footnote text"/>
    <w:basedOn w:val="Normal"/>
    <w:link w:val="FootnoteTextChar"/>
    <w:uiPriority w:val="99"/>
    <w:semiHidden/>
    <w:unhideWhenUsed/>
    <w:rsid w:val="00D72D87"/>
    <w:pPr>
      <w:contextualSpacing/>
    </w:pPr>
    <w:rPr>
      <w:rFonts w:ascii="Arial" w:eastAsia="Arial" w:hAnsi="Arial" w:cs="Arial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D87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D72D8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72D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797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HTMLPreformatted">
    <w:name w:val="HTML Preformatted"/>
    <w:basedOn w:val="Normal"/>
    <w:link w:val="HTMLPreformattedChar"/>
    <w:rsid w:val="00311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111B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11B9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3111B9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FedReg_Legal\01_OF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PA9gRt+WEm7PFbtMAZ9zZAWlxQx+T3gY3uqGRUKnaAw=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MTIJ1TuVa0kGnexxispOaHXlrZwValgTrQ9Gqa4gC+c=</DigestValue>
    </Reference>
  </SignedInfo>
  <SignatureValue>rvWK62VWbwRL6FGApgRYzVKvFKVW3lYgUuwZ7sf6CDCAJHZm4hCR6vXRkOjAyVmYAXTPaeVDh3q1
/U2GX+uSZZ6a6SyPryjAZayqblf0e3fxo1QwRB2pG4RH34zYVlU7MZvgVtFTDkuOlOdKV03UV50B
zef4u54rH3A44gd/ZPWDCVVDXkdekdDA/+PrWzqdOIiDba8ziSg2Wg28v0R6IVd7dFS0Hw3pweRe
VWrnMAHHEs6cFs6Vdm5WR213wCdrs0F7x1SuBqAH7sEEBTPqSi4M/wNOAPBO3f6zUX55njiPV7bO
B5dPtfcIp7wzDlK74JLNvPCr1KgegWNh8SS9Rw==</SignatureValue>
  <KeyInfo>
    <X509Data>
      <X509Certificate>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wa0ME2jsyG96bE5tOshRPTWuOblgUzZfHH2vuF3X0Mk=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sa4ZnsUbMM+jnXqoG77DZIyy3pOd6qAzcyqrQ5T2B8Q=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/W+yBK5esCUuE3Arb+fUA45TPdQpZS9COmj/aGPSQKQ=</DigestValue>
      </Reference>
      <Reference URI="/word/document.xml?ContentType=application/vnd.openxmlformats-officedocument.wordprocessingml.document.main+xml">
        <DigestMethod Algorithm="http://www.w3.org/2001/04/xmlenc#sha256"/>
        <DigestValue>3N8aTFok1G2o12T/9FaQ2ZA+UjcQYnQgcwdLFDKK1rw=</DigestValue>
      </Reference>
      <Reference URI="/word/endnotes.xml?ContentType=application/vnd.openxmlformats-officedocument.wordprocessingml.endnotes+xml">
        <DigestMethod Algorithm="http://www.w3.org/2001/04/xmlenc#sha256"/>
        <DigestValue>wSWCIZTvJkIL9D0j73qAlRa88UexhwNdQ3bMT2gYI8w=</DigestValue>
      </Reference>
      <Reference URI="/word/fontTable.xml?ContentType=application/vnd.openxmlformats-officedocument.wordprocessingml.fontTable+xml">
        <DigestMethod Algorithm="http://www.w3.org/2001/04/xmlenc#sha256"/>
        <DigestValue>4hsEq8MdnrYwhHPuKMl4dmXJBbQ8qXc1+aIk2lENfrI=</DigestValue>
      </Reference>
      <Reference URI="/word/footer1.xml?ContentType=application/vnd.openxmlformats-officedocument.wordprocessingml.footer+xml">
        <DigestMethod Algorithm="http://www.w3.org/2001/04/xmlenc#sha256"/>
        <DigestValue>peehsLYvEFbeETbtRGKBqpAZSSXNIvmBRI6Bsth93uo=</DigestValue>
      </Reference>
      <Reference URI="/word/footnotes.xml?ContentType=application/vnd.openxmlformats-officedocument.wordprocessingml.footnotes+xml">
        <DigestMethod Algorithm="http://www.w3.org/2001/04/xmlenc#sha256"/>
        <DigestValue>BKxPOzhj63OfiNsHDM7K+cRDZbvOf9/fkMwNqrVkBGk=</DigestValue>
      </Reference>
      <Reference URI="/word/header1.xml?ContentType=application/vnd.openxmlformats-officedocument.wordprocessingml.header+xml">
        <DigestMethod Algorithm="http://www.w3.org/2001/04/xmlenc#sha256"/>
        <DigestValue>Ogv1/n6JYCZfzch6dbvdyvbInghThyy6qtFKH1MwmqQ=</DigestValue>
      </Reference>
      <Reference URI="/word/header2.xml?ContentType=application/vnd.openxmlformats-officedocument.wordprocessingml.header+xml">
        <DigestMethod Algorithm="http://www.w3.org/2001/04/xmlenc#sha256"/>
        <DigestValue>6L4WD+6RReso+78BOW+JLgcckuvlUMmS0R7qPc28dBg=</DigestValue>
      </Reference>
      <Reference URI="/word/media/image1.gif?ContentType=image/gif">
        <DigestMethod Algorithm="http://www.w3.org/2001/04/xmlenc#sha256"/>
        <DigestValue>q0UCC9yNcPZaEHimVr6gfe42lOsLkFqfB/TrBBAyBUw=</DigestValue>
      </Reference>
      <Reference URI="/word/media/image2.png?ContentType=image/png">
        <DigestMethod Algorithm="http://www.w3.org/2001/04/xmlenc#sha256"/>
        <DigestValue>mhRtmfNtyr6DN2+5jTLyJ/CSWIICrVAbmhcgIUmqf4Q=</DigestValue>
      </Reference>
      <Reference URI="/word/numbering.xml?ContentType=application/vnd.openxmlformats-officedocument.wordprocessingml.numbering+xml">
        <DigestMethod Algorithm="http://www.w3.org/2001/04/xmlenc#sha256"/>
        <DigestValue>Ka5OZRPTicuQBM10VpYIjKv4qoW9BiGQ3Ivouz/dokw=</DigestValue>
      </Reference>
      <Reference URI="/word/settings.xml?ContentType=application/vnd.openxmlformats-officedocument.wordprocessingml.settings+xml">
        <DigestMethod Algorithm="http://www.w3.org/2001/04/xmlenc#sha256"/>
        <DigestValue>hmDn37qB/sMiEIcabQfW3yh3txxGrqmHezo3KYot9F4=</DigestValue>
      </Reference>
      <Reference URI="/word/styles.xml?ContentType=application/vnd.openxmlformats-officedocument.wordprocessingml.styles+xml">
        <DigestMethod Algorithm="http://www.w3.org/2001/04/xmlenc#sha256"/>
        <DigestValue>XXKm98sEs4hmFUctuWQn7ofaKaQ+bw7mKHsCJR8A4Fs=</DigestValue>
      </Reference>
      <Reference URI="/word/theme/theme1.xml?ContentType=application/vnd.openxmlformats-officedocument.theme+xml">
        <DigestMethod Algorithm="http://www.w3.org/2001/04/xmlenc#sha256"/>
        <DigestValue>LRYgwB9wLjn+Tjtdai28wYKQIxJ//sQbeTvaFIDpzzQ=</DigestValue>
      </Reference>
      <Reference URI="/word/webSettings.xml?ContentType=application/vnd.openxmlformats-officedocument.wordprocessingml.webSettings+xml">
        <DigestMethod Algorithm="http://www.w3.org/2001/04/xmlenc#sha256"/>
        <DigestValue>yvweCfFdRyh/yK0PyaHLNiTKorRIUG/+kDyIiiiRl+4=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2020-03-23T14:47:12Z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2020-03-23T14:47:12Z</xd:SigningTime>
          <xd:SigningCertificate>
            <xd:Cert>
              <xd:CertDigest>
                <DigestMethod Algorithm="http://www.w3.org/2001/04/xmlenc#sha256"/>
                <DigestValue>2PAWWVNUDQO+0VeTIFDy//TC1eooNcuwODGhyCNB5Po=</DigestValue>
              </xd:CertDigest>
              <xd:IssuerSerial>
                <X509IssuerName>OU=Entrust Managed Services SSP CA, OU=Certification Authorities, O=Entrust, C=US</X509IssuerName>
                <X509SerialNumber>1234504235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/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+NgGqf/w+209+QE2inQYzANBgkqhkiG9w0BAQsFAAOCAQEAHQpB8fe6Cj/DlsRBnP7AKqhR2UFEF+pOFXecSIP5R3B8cVz9ippRiZrLFdnVfvAjj3xEQAxqTJlLNVjcNGtHuvklhmebsXlCEoHmgrRYuAoAyhu92IyQ1+cq77mOlpVbmE6AsXsUvh9zBTlavsXJ0RhfQ49JJD6nPudarO8Dl6ehTFpxpzEqhieGso4XDu3tLl3Z6kOe2Hgfp9CdEf7rRjJPdLpv/RFGPbsxYJ7V4c1ryxnbCP0IDF8zw0Ocuw08tvtP4YdSid+FcR7PoGqKXBUdOJR6GwIP6n3FFVgoq2/4mMrZ1ZDmz2mbS/O6xdllRc99aHA9MHvbq/EpE5dr3g==</xd:EncapsulatedX509Certificate>
            <xd:EncapsulatedX509Certificate>MIIF/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/Xv25+w9oDZQEMT2bRr5r4cyDsdlHhw8IZhZIrzctn4CK/Of260HyoLpFoKXBEvQ5dhqXLJzlw0pvnALRiaxFevxHL+qPs9qptGETgzRGjBeADS5fx/ecn0eJeeGiPjF+q8c0507/o/0KbS92ciXvC50KHiB6+vSaNtXunpBkbZWCfS/K+ap+7P2xfSmf2pLFngdtXdcHIt3SCKTeWzPK+WJ0CxI484N+UrG6gRH7df0L4MQ2xFk1vfyCI+YVq6cgVXtt6ScDbRFpbrxcYc0M98SdFNWQUUF8klR28dJNEskZYYRb+q4nKKBE4bSQIDAQABo4ICujCCArYwDwYDVR0TAQH/BAUwAwEB/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</xd:EncapsulatedX509Certificate>
            <xd:EncapsulatedX509Certificate>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EA9E2-592F-4722-83C6-A762C190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01_OFR letterhead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MVincent</dc:creator>
  <cp:keywords>OFR, letterhead</cp:keywords>
  <dc:description/>
  <cp:lastModifiedBy>MVincent</cp:lastModifiedBy>
  <cp:revision>1</cp:revision>
  <cp:lastPrinted>2018-12-03T17:44:00Z</cp:lastPrinted>
  <dcterms:created xsi:type="dcterms:W3CDTF">2020-03-23T14:40:00Z</dcterms:created>
  <dcterms:modified xsi:type="dcterms:W3CDTF">2020-03-23T14:44:00Z</dcterms:modified>
  <cp:contentStatus/>
</cp:coreProperties>
</file>