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2A" w:rsidRDefault="00A82B2A" w:rsidP="00A82B2A">
      <w:pPr>
        <w:rPr>
          <w:b/>
          <w:szCs w:val="24"/>
        </w:rPr>
      </w:pPr>
    </w:p>
    <w:p w:rsidR="00A82B2A" w:rsidRDefault="00A82B2A" w:rsidP="00A82B2A">
      <w:pPr>
        <w:rPr>
          <w:b/>
          <w:szCs w:val="24"/>
        </w:rPr>
      </w:pPr>
    </w:p>
    <w:p w:rsidR="0006138E" w:rsidRDefault="0006138E" w:rsidP="00A82B2A">
      <w:pPr>
        <w:rPr>
          <w:szCs w:val="24"/>
        </w:rPr>
      </w:pPr>
    </w:p>
    <w:p w:rsidR="00A82B2A" w:rsidRPr="00BE3CB1" w:rsidRDefault="00153E20" w:rsidP="00A82B2A">
      <w:pPr>
        <w:rPr>
          <w:szCs w:val="24"/>
        </w:rPr>
      </w:pPr>
      <w:r>
        <w:rPr>
          <w:szCs w:val="24"/>
        </w:rPr>
        <w:t>May 1</w:t>
      </w:r>
      <w:r w:rsidR="00BE3CB1" w:rsidRPr="00BE3CB1">
        <w:rPr>
          <w:szCs w:val="24"/>
        </w:rPr>
        <w:t>, 2017</w:t>
      </w:r>
    </w:p>
    <w:p w:rsidR="00A82B2A" w:rsidRDefault="00A82B2A" w:rsidP="00A82B2A">
      <w:pPr>
        <w:rPr>
          <w:szCs w:val="24"/>
        </w:rPr>
      </w:pPr>
    </w:p>
    <w:p w:rsidR="00BE1C5B" w:rsidRPr="00BE3CB1" w:rsidRDefault="00BE1C5B" w:rsidP="00A82B2A">
      <w:pPr>
        <w:rPr>
          <w:szCs w:val="24"/>
        </w:rPr>
      </w:pPr>
    </w:p>
    <w:p w:rsidR="00A82B2A" w:rsidRDefault="00BE3CB1" w:rsidP="00A82B2A">
      <w:pPr>
        <w:rPr>
          <w:szCs w:val="24"/>
        </w:rPr>
      </w:pPr>
      <w:r w:rsidRPr="00BE3CB1">
        <w:rPr>
          <w:szCs w:val="24"/>
        </w:rPr>
        <w:t>To Our Valued Cust</w:t>
      </w:r>
      <w:bookmarkStart w:id="0" w:name="_GoBack"/>
      <w:bookmarkEnd w:id="0"/>
      <w:r w:rsidRPr="00BE3CB1">
        <w:rPr>
          <w:szCs w:val="24"/>
        </w:rPr>
        <w:t>omer:</w:t>
      </w:r>
    </w:p>
    <w:p w:rsidR="00826560" w:rsidRDefault="00826560" w:rsidP="00A82B2A">
      <w:pPr>
        <w:rPr>
          <w:szCs w:val="24"/>
        </w:rPr>
      </w:pPr>
    </w:p>
    <w:p w:rsidR="00826560" w:rsidRDefault="00826560" w:rsidP="00A82B2A">
      <w:pPr>
        <w:rPr>
          <w:szCs w:val="24"/>
        </w:rPr>
      </w:pPr>
      <w:r>
        <w:rPr>
          <w:szCs w:val="24"/>
        </w:rPr>
        <w:t xml:space="preserve">To prepare for our semi-annual Information Technology maintenance service, our Internet service will be </w:t>
      </w:r>
      <w:r w:rsidR="00B80974">
        <w:rPr>
          <w:szCs w:val="24"/>
        </w:rPr>
        <w:t>limited</w:t>
      </w:r>
      <w:r>
        <w:rPr>
          <w:szCs w:val="24"/>
        </w:rPr>
        <w:t xml:space="preserve"> between </w:t>
      </w:r>
      <w:r w:rsidR="00E03CAA">
        <w:rPr>
          <w:szCs w:val="24"/>
        </w:rPr>
        <w:t>Friday</w:t>
      </w:r>
      <w:r w:rsidR="00153E20">
        <w:rPr>
          <w:szCs w:val="24"/>
        </w:rPr>
        <w:t>,</w:t>
      </w:r>
      <w:r w:rsidR="00E03CAA">
        <w:rPr>
          <w:szCs w:val="24"/>
        </w:rPr>
        <w:t xml:space="preserve"> May 5, 2017 at 9:00</w:t>
      </w:r>
      <w:r w:rsidR="00153E20">
        <w:rPr>
          <w:szCs w:val="24"/>
        </w:rPr>
        <w:t xml:space="preserve"> </w:t>
      </w:r>
      <w:r w:rsidR="00E03CAA">
        <w:rPr>
          <w:szCs w:val="24"/>
        </w:rPr>
        <w:t>p</w:t>
      </w:r>
      <w:r w:rsidR="00153E20">
        <w:rPr>
          <w:szCs w:val="24"/>
        </w:rPr>
        <w:t>.</w:t>
      </w:r>
      <w:r w:rsidR="00E03CAA">
        <w:rPr>
          <w:szCs w:val="24"/>
        </w:rPr>
        <w:t>m</w:t>
      </w:r>
      <w:r w:rsidR="00153E20">
        <w:rPr>
          <w:szCs w:val="24"/>
        </w:rPr>
        <w:t>.</w:t>
      </w:r>
      <w:r w:rsidR="00E03CAA">
        <w:rPr>
          <w:szCs w:val="24"/>
        </w:rPr>
        <w:t xml:space="preserve"> through Monday, May 8, 2017 at 6:00</w:t>
      </w:r>
      <w:r w:rsidR="00153E20">
        <w:rPr>
          <w:szCs w:val="24"/>
        </w:rPr>
        <w:t xml:space="preserve"> </w:t>
      </w:r>
      <w:r w:rsidR="00E03CAA">
        <w:rPr>
          <w:szCs w:val="24"/>
        </w:rPr>
        <w:t>a</w:t>
      </w:r>
      <w:r w:rsidR="00153E20">
        <w:rPr>
          <w:szCs w:val="24"/>
        </w:rPr>
        <w:t>.</w:t>
      </w:r>
      <w:r w:rsidR="00E03CAA">
        <w:rPr>
          <w:szCs w:val="24"/>
        </w:rPr>
        <w:t xml:space="preserve">m.  </w:t>
      </w:r>
      <w:r w:rsidR="00B80974">
        <w:rPr>
          <w:szCs w:val="24"/>
        </w:rPr>
        <w:t>During this maintenance window</w:t>
      </w:r>
      <w:r w:rsidR="00B05760">
        <w:rPr>
          <w:szCs w:val="24"/>
        </w:rPr>
        <w:t>,</w:t>
      </w:r>
      <w:r w:rsidR="00B80974">
        <w:rPr>
          <w:szCs w:val="24"/>
        </w:rPr>
        <w:t xml:space="preserve"> agencies will be </w:t>
      </w:r>
      <w:r>
        <w:rPr>
          <w:szCs w:val="24"/>
        </w:rPr>
        <w:t>unable to access ARCIS</w:t>
      </w:r>
      <w:r w:rsidR="00B05760">
        <w:rPr>
          <w:szCs w:val="24"/>
        </w:rPr>
        <w:t xml:space="preserve"> and the ARCIS Customer Portal</w:t>
      </w:r>
      <w:r>
        <w:rPr>
          <w:szCs w:val="24"/>
        </w:rPr>
        <w:t>.</w:t>
      </w:r>
    </w:p>
    <w:p w:rsidR="00826560" w:rsidRDefault="00826560" w:rsidP="00A82B2A">
      <w:pPr>
        <w:rPr>
          <w:szCs w:val="24"/>
        </w:rPr>
      </w:pPr>
    </w:p>
    <w:p w:rsidR="00826560" w:rsidRPr="00BE3CB1" w:rsidRDefault="00826560" w:rsidP="00A82B2A">
      <w:pPr>
        <w:rPr>
          <w:szCs w:val="24"/>
        </w:rPr>
      </w:pPr>
      <w:r>
        <w:rPr>
          <w:szCs w:val="24"/>
        </w:rPr>
        <w:t>We apologize for any inconvenience th</w:t>
      </w:r>
      <w:r w:rsidR="00530D17">
        <w:rPr>
          <w:szCs w:val="24"/>
        </w:rPr>
        <w:t>is may cause your agency.</w:t>
      </w:r>
    </w:p>
    <w:p w:rsidR="00080106" w:rsidRPr="00BE3CB1" w:rsidRDefault="00080106" w:rsidP="00A82B2A">
      <w:pPr>
        <w:rPr>
          <w:szCs w:val="24"/>
        </w:rPr>
      </w:pPr>
    </w:p>
    <w:p w:rsidR="00A82B2A" w:rsidRPr="00A82B2A" w:rsidRDefault="00A82B2A" w:rsidP="00A82B2A">
      <w:pPr>
        <w:rPr>
          <w:szCs w:val="24"/>
        </w:rPr>
      </w:pPr>
      <w:r w:rsidRPr="00A82B2A">
        <w:rPr>
          <w:szCs w:val="24"/>
        </w:rPr>
        <w:t>We appreciate your continued support of NARA’s Federal Records Centers Program, and we look forward to continuing our relationship as we build on our shared commitment to Federal records management.</w:t>
      </w:r>
    </w:p>
    <w:p w:rsidR="00A82B2A" w:rsidRPr="00A82B2A" w:rsidRDefault="00A82B2A" w:rsidP="00A82B2A">
      <w:pPr>
        <w:rPr>
          <w:szCs w:val="24"/>
        </w:rPr>
      </w:pPr>
    </w:p>
    <w:p w:rsidR="00A82B2A" w:rsidRPr="00A82B2A" w:rsidRDefault="00A82B2A" w:rsidP="00A82B2A">
      <w:pPr>
        <w:rPr>
          <w:szCs w:val="24"/>
        </w:rPr>
      </w:pPr>
      <w:r w:rsidRPr="00A82B2A">
        <w:rPr>
          <w:szCs w:val="24"/>
        </w:rPr>
        <w:t>Sincerely,</w:t>
      </w:r>
    </w:p>
    <w:p w:rsidR="00A82B2A" w:rsidRPr="00A82B2A" w:rsidRDefault="00A82B2A" w:rsidP="00A82B2A">
      <w:pPr>
        <w:rPr>
          <w:szCs w:val="24"/>
        </w:rPr>
      </w:pPr>
    </w:p>
    <w:p w:rsidR="00A82B2A" w:rsidRPr="00A82B2A" w:rsidRDefault="00A82B2A" w:rsidP="00A82B2A">
      <w:pPr>
        <w:rPr>
          <w:szCs w:val="24"/>
        </w:rPr>
      </w:pPr>
      <w:r w:rsidRPr="00A82B2A">
        <w:rPr>
          <w:noProof/>
          <w:szCs w:val="24"/>
        </w:rPr>
        <w:drawing>
          <wp:inline distT="0" distB="0" distL="0" distR="0">
            <wp:extent cx="148590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2A" w:rsidRPr="00A82B2A" w:rsidRDefault="00A82B2A" w:rsidP="00A82B2A">
      <w:pPr>
        <w:outlineLvl w:val="0"/>
        <w:rPr>
          <w:szCs w:val="24"/>
        </w:rPr>
      </w:pPr>
      <w:r w:rsidRPr="00A82B2A">
        <w:rPr>
          <w:szCs w:val="24"/>
        </w:rPr>
        <w:t>DAVID M. WEINBERG</w:t>
      </w:r>
    </w:p>
    <w:p w:rsidR="00A82B2A" w:rsidRPr="00A82B2A" w:rsidRDefault="00A82B2A" w:rsidP="00A82B2A">
      <w:pPr>
        <w:outlineLvl w:val="0"/>
        <w:rPr>
          <w:szCs w:val="24"/>
        </w:rPr>
      </w:pPr>
      <w:r w:rsidRPr="00A82B2A">
        <w:rPr>
          <w:szCs w:val="24"/>
        </w:rPr>
        <w:t xml:space="preserve">Director, Federal Records Centers Program </w:t>
      </w:r>
    </w:p>
    <w:p w:rsidR="00A82B2A" w:rsidRPr="00A82B2A" w:rsidRDefault="00A82B2A" w:rsidP="00A82B2A">
      <w:pPr>
        <w:rPr>
          <w:szCs w:val="24"/>
        </w:rPr>
      </w:pPr>
    </w:p>
    <w:p w:rsidR="00001EB0" w:rsidRPr="00A82B2A" w:rsidRDefault="00001EB0" w:rsidP="0080197C"/>
    <w:sectPr w:rsidR="00001EB0" w:rsidRPr="00A82B2A" w:rsidSect="00375D56">
      <w:headerReference w:type="first" r:id="rId9"/>
      <w:footerReference w:type="first" r:id="rId10"/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2A" w:rsidRDefault="00A82B2A" w:rsidP="007D1754">
      <w:r>
        <w:separator/>
      </w:r>
    </w:p>
  </w:endnote>
  <w:endnote w:type="continuationSeparator" w:id="0">
    <w:p w:rsidR="00A82B2A" w:rsidRDefault="00A82B2A" w:rsidP="007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801947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548640</wp:posOffset>
          </wp:positionH>
          <wp:positionV relativeFrom="bottomMargin">
            <wp:posOffset>-91440</wp:posOffset>
          </wp:positionV>
          <wp:extent cx="2286000" cy="1095375"/>
          <wp:effectExtent l="19050" t="0" r="0" b="0"/>
          <wp:wrapNone/>
          <wp:docPr id="7" name="Picture 7" descr="C:\Documents and Settings\CRauscher\Desktop\NARAFooterA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Rauscher\Desktop\NARAFooterA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2A" w:rsidRDefault="00A82B2A" w:rsidP="007D1754">
      <w:r>
        <w:separator/>
      </w:r>
    </w:p>
  </w:footnote>
  <w:footnote w:type="continuationSeparator" w:id="0">
    <w:p w:rsidR="00A82B2A" w:rsidRDefault="00A82B2A" w:rsidP="007D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B0" w:rsidRDefault="00001EB0">
    <w:pPr>
      <w:pStyle w:val="Header"/>
    </w:pPr>
  </w:p>
  <w:p w:rsidR="00001EB0" w:rsidRDefault="00001EB0">
    <w:pPr>
      <w:pStyle w:val="Header"/>
    </w:pPr>
  </w:p>
  <w:p w:rsidR="00770BB5" w:rsidRDefault="0080194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2286000" cy="1590675"/>
          <wp:effectExtent l="19050" t="0" r="0" b="0"/>
          <wp:wrapNone/>
          <wp:docPr id="6" name="Picture 6" descr="C:\Documents and Settings\CRauscher\Desktop\NARAEagle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auscher\Desktop\NARAEagleHead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362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B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0E7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AE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8F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22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8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C6E43"/>
    <w:multiLevelType w:val="hybridMultilevel"/>
    <w:tmpl w:val="B7EA16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200DFB"/>
    <w:multiLevelType w:val="hybridMultilevel"/>
    <w:tmpl w:val="0EFEA648"/>
    <w:lvl w:ilvl="0" w:tplc="43EE9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A"/>
    <w:rsid w:val="00001EB0"/>
    <w:rsid w:val="00035D10"/>
    <w:rsid w:val="0006138E"/>
    <w:rsid w:val="00080106"/>
    <w:rsid w:val="00095613"/>
    <w:rsid w:val="000B2FCC"/>
    <w:rsid w:val="000D08EC"/>
    <w:rsid w:val="00153E20"/>
    <w:rsid w:val="00196C75"/>
    <w:rsid w:val="001A45A3"/>
    <w:rsid w:val="001B6858"/>
    <w:rsid w:val="00205E6E"/>
    <w:rsid w:val="00207B57"/>
    <w:rsid w:val="002121F3"/>
    <w:rsid w:val="00241B1B"/>
    <w:rsid w:val="00272EAF"/>
    <w:rsid w:val="00273F4C"/>
    <w:rsid w:val="00277921"/>
    <w:rsid w:val="0030441B"/>
    <w:rsid w:val="00310C90"/>
    <w:rsid w:val="00310D5D"/>
    <w:rsid w:val="00375D56"/>
    <w:rsid w:val="003760B4"/>
    <w:rsid w:val="0039621F"/>
    <w:rsid w:val="003A0AE3"/>
    <w:rsid w:val="003B5C37"/>
    <w:rsid w:val="003B6DEE"/>
    <w:rsid w:val="003C4919"/>
    <w:rsid w:val="003E24CE"/>
    <w:rsid w:val="004303AC"/>
    <w:rsid w:val="004769FA"/>
    <w:rsid w:val="004D0EE6"/>
    <w:rsid w:val="004D11A0"/>
    <w:rsid w:val="005027B7"/>
    <w:rsid w:val="00516A19"/>
    <w:rsid w:val="00530D17"/>
    <w:rsid w:val="005370D6"/>
    <w:rsid w:val="005506C3"/>
    <w:rsid w:val="005518E0"/>
    <w:rsid w:val="0055243E"/>
    <w:rsid w:val="00563FC5"/>
    <w:rsid w:val="00570E95"/>
    <w:rsid w:val="005B2B27"/>
    <w:rsid w:val="005E71DD"/>
    <w:rsid w:val="005F0889"/>
    <w:rsid w:val="0064400E"/>
    <w:rsid w:val="00685C63"/>
    <w:rsid w:val="00695747"/>
    <w:rsid w:val="006B59FB"/>
    <w:rsid w:val="006C19F2"/>
    <w:rsid w:val="00770BB5"/>
    <w:rsid w:val="007D1754"/>
    <w:rsid w:val="007D66BA"/>
    <w:rsid w:val="007F2596"/>
    <w:rsid w:val="00801947"/>
    <w:rsid w:val="0080197C"/>
    <w:rsid w:val="00826560"/>
    <w:rsid w:val="00844FA5"/>
    <w:rsid w:val="00860FAE"/>
    <w:rsid w:val="008C068E"/>
    <w:rsid w:val="00930B43"/>
    <w:rsid w:val="009A1531"/>
    <w:rsid w:val="009C12B3"/>
    <w:rsid w:val="00A600B3"/>
    <w:rsid w:val="00A82B2A"/>
    <w:rsid w:val="00A94A78"/>
    <w:rsid w:val="00AE30C9"/>
    <w:rsid w:val="00AE4A6F"/>
    <w:rsid w:val="00B04BB3"/>
    <w:rsid w:val="00B05760"/>
    <w:rsid w:val="00B27773"/>
    <w:rsid w:val="00B36318"/>
    <w:rsid w:val="00B4215D"/>
    <w:rsid w:val="00B80974"/>
    <w:rsid w:val="00B8642B"/>
    <w:rsid w:val="00B87459"/>
    <w:rsid w:val="00B91B84"/>
    <w:rsid w:val="00BE1C5B"/>
    <w:rsid w:val="00BE3CB1"/>
    <w:rsid w:val="00BF389F"/>
    <w:rsid w:val="00C55727"/>
    <w:rsid w:val="00C702FF"/>
    <w:rsid w:val="00C71C2E"/>
    <w:rsid w:val="00CA053C"/>
    <w:rsid w:val="00D32E96"/>
    <w:rsid w:val="00D44F14"/>
    <w:rsid w:val="00D61DA9"/>
    <w:rsid w:val="00D6625E"/>
    <w:rsid w:val="00D906F2"/>
    <w:rsid w:val="00DE2A35"/>
    <w:rsid w:val="00DF32FF"/>
    <w:rsid w:val="00DF7206"/>
    <w:rsid w:val="00E03CAA"/>
    <w:rsid w:val="00E10289"/>
    <w:rsid w:val="00E47F47"/>
    <w:rsid w:val="00EB5379"/>
    <w:rsid w:val="00EC2739"/>
    <w:rsid w:val="00EE2334"/>
    <w:rsid w:val="00F00320"/>
    <w:rsid w:val="00F006CD"/>
    <w:rsid w:val="00F204FF"/>
    <w:rsid w:val="00F52701"/>
    <w:rsid w:val="00FC5B36"/>
    <w:rsid w:val="00FD1598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3C8D581-3E57-46B2-AE60-D7771C2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A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B537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B53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B537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A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79"/>
    <w:rPr>
      <w:rFonts w:eastAsia="Times New Roman"/>
      <w:b/>
      <w:b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B5379"/>
    <w:rPr>
      <w:rFonts w:eastAsia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A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semiHidden/>
    <w:rsid w:val="00516A1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6A19"/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rsid w:val="00516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19"/>
    <w:rPr>
      <w:rFonts w:eastAsia="Times New Roman"/>
      <w:snapToGrid w:val="0"/>
    </w:rPr>
  </w:style>
  <w:style w:type="paragraph" w:styleId="Footer">
    <w:name w:val="footer"/>
    <w:basedOn w:val="Normal"/>
    <w:link w:val="FooterChar"/>
    <w:rsid w:val="00516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19"/>
    <w:rPr>
      <w:rFonts w:eastAsia="Times New Roman"/>
      <w:snapToGrid w:val="0"/>
    </w:rPr>
  </w:style>
  <w:style w:type="character" w:styleId="FootnoteReference">
    <w:name w:val="footnote reference"/>
    <w:semiHidden/>
    <w:rsid w:val="00516A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7D66BA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000000" w:themeColor="text1"/>
      <w:spacing w:val="5"/>
      <w:kern w:val="28"/>
      <w:sz w:val="44"/>
      <w:szCs w:val="52"/>
    </w:rPr>
  </w:style>
  <w:style w:type="character" w:styleId="Hyperlink">
    <w:name w:val="Hyperlink"/>
    <w:basedOn w:val="DefaultParagraphFont"/>
    <w:rsid w:val="00516A19"/>
    <w:rPr>
      <w:color w:val="0000FF"/>
      <w:u w:val="single"/>
    </w:rPr>
  </w:style>
  <w:style w:type="character" w:styleId="FollowedHyperlink">
    <w:name w:val="FollowedHyperlink"/>
    <w:basedOn w:val="DefaultParagraphFont"/>
    <w:rsid w:val="00516A19"/>
    <w:rPr>
      <w:color w:val="800080"/>
      <w:u w:val="single"/>
    </w:rPr>
  </w:style>
  <w:style w:type="character" w:styleId="Strong">
    <w:name w:val="Strong"/>
    <w:basedOn w:val="DefaultParagraphFont"/>
    <w:uiPriority w:val="22"/>
    <w:rsid w:val="00516A19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D66BA"/>
    <w:rPr>
      <w:rFonts w:eastAsiaTheme="majorEastAsia" w:cstheme="majorBidi"/>
      <w:color w:val="000000" w:themeColor="text1"/>
      <w:spacing w:val="5"/>
      <w:kern w:val="28"/>
      <w:sz w:val="44"/>
      <w:szCs w:val="52"/>
    </w:rPr>
  </w:style>
  <w:style w:type="table" w:styleId="TableGrid">
    <w:name w:val="Table Grid"/>
    <w:basedOn w:val="TableNormal"/>
    <w:rsid w:val="00516A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B5379"/>
    <w:rPr>
      <w:rFonts w:eastAsia="Times New Roman"/>
      <w:b/>
      <w:bCs/>
      <w:szCs w:val="20"/>
    </w:rPr>
  </w:style>
  <w:style w:type="paragraph" w:customStyle="1" w:styleId="Suba">
    <w:name w:val="Sub a."/>
    <w:basedOn w:val="Normal"/>
    <w:link w:val="SubaChar"/>
    <w:autoRedefine/>
    <w:qFormat/>
    <w:rsid w:val="007D66BA"/>
    <w:pPr>
      <w:ind w:left="720"/>
    </w:pPr>
  </w:style>
  <w:style w:type="paragraph" w:customStyle="1" w:styleId="Sub1">
    <w:name w:val="Sub (1)"/>
    <w:basedOn w:val="Suba"/>
    <w:autoRedefine/>
    <w:qFormat/>
    <w:rsid w:val="007D66BA"/>
    <w:pPr>
      <w:ind w:left="2160" w:hanging="720"/>
    </w:pPr>
    <w:rPr>
      <w:snapToGrid w:val="0"/>
      <w:color w:val="000000"/>
    </w:rPr>
  </w:style>
  <w:style w:type="paragraph" w:customStyle="1" w:styleId="Suba0">
    <w:name w:val="Sub (a)"/>
    <w:basedOn w:val="Sub1"/>
    <w:autoRedefine/>
    <w:qFormat/>
    <w:rsid w:val="0055243E"/>
    <w:pPr>
      <w:ind w:left="2880"/>
    </w:pPr>
  </w:style>
  <w:style w:type="paragraph" w:customStyle="1" w:styleId="Subr">
    <w:name w:val="Sub (r)"/>
    <w:basedOn w:val="Suba0"/>
    <w:autoRedefine/>
    <w:qFormat/>
    <w:rsid w:val="0055243E"/>
    <w:pPr>
      <w:ind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7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SubaChar">
    <w:name w:val="Sub a. Char"/>
    <w:basedOn w:val="DefaultParagraphFont"/>
    <w:link w:val="Suba"/>
    <w:rsid w:val="007D66BA"/>
    <w:rPr>
      <w:rFonts w:eastAsia="Times New Roman"/>
      <w:szCs w:val="20"/>
    </w:rPr>
  </w:style>
  <w:style w:type="paragraph" w:customStyle="1" w:styleId="NOTE">
    <w:name w:val="NOTE"/>
    <w:basedOn w:val="Normal"/>
    <w:qFormat/>
    <w:rsid w:val="00C71C2E"/>
    <w:pPr>
      <w:ind w:left="1440" w:right="144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D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1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B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u2shared\A2U2SHARED\Shared\Templates\Letterhead\Archives%20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CEE7-A55B-48AF-BE5D-A3B390C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Archives I Letterhead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I Letterhead</vt:lpstr>
    </vt:vector>
  </TitlesOfParts>
  <Company>NARA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I Letterhead</dc:title>
  <dc:creator>Karen Scott</dc:creator>
  <cp:keywords>letterhead, template, AI</cp:keywords>
  <cp:lastModifiedBy>Jocelyn Blakely-Hill</cp:lastModifiedBy>
  <cp:revision>2</cp:revision>
  <cp:lastPrinted>2017-03-22T15:48:00Z</cp:lastPrinted>
  <dcterms:created xsi:type="dcterms:W3CDTF">2017-05-03T17:24:00Z</dcterms:created>
  <dcterms:modified xsi:type="dcterms:W3CDTF">2017-05-03T17:24:00Z</dcterms:modified>
</cp:coreProperties>
</file>